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78D9" w14:textId="03EBD202" w:rsidR="00271C47" w:rsidRDefault="00271C47" w:rsidP="00DF11AE">
      <w:pPr>
        <w:rPr>
          <w:rFonts w:ascii="游ゴシック" w:eastAsia="游ゴシック" w:hAnsi="游ゴシック"/>
        </w:rPr>
      </w:pPr>
      <w:r w:rsidRPr="00271C47">
        <w:rPr>
          <w:rFonts w:ascii="游ゴシック" w:eastAsia="游ゴシック" w:hAnsi="游ゴシック" w:hint="eastAsia"/>
        </w:rPr>
        <w:t>奨学生各位</w:t>
      </w:r>
    </w:p>
    <w:p w14:paraId="08E450CD" w14:textId="77777777" w:rsidR="00271C47" w:rsidRPr="00271C47" w:rsidRDefault="00271C47" w:rsidP="00DF11AE">
      <w:pPr>
        <w:rPr>
          <w:rFonts w:ascii="游ゴシック" w:eastAsia="游ゴシック" w:hAnsi="游ゴシック"/>
        </w:rPr>
      </w:pPr>
    </w:p>
    <w:p w14:paraId="1C029371" w14:textId="7FF38117" w:rsidR="00271C47" w:rsidRDefault="00271C47" w:rsidP="00271C47">
      <w:pPr>
        <w:rPr>
          <w:rFonts w:ascii="游ゴシック" w:eastAsia="游ゴシック" w:hAnsi="游ゴシック"/>
        </w:rPr>
      </w:pPr>
      <w:r w:rsidRPr="00271C47">
        <w:rPr>
          <w:rFonts w:ascii="游ゴシック" w:eastAsia="游ゴシック" w:hAnsi="游ゴシック" w:hint="eastAsia"/>
        </w:rPr>
        <w:t>奨学金は銀行振込で送金しますので、下記事項をご記入の上、</w:t>
      </w:r>
      <w:r>
        <w:rPr>
          <w:rFonts w:ascii="游ゴシック" w:eastAsia="游ゴシック" w:hAnsi="游ゴシック" w:hint="eastAsia"/>
        </w:rPr>
        <w:t>ファイルを</w:t>
      </w:r>
      <w:hyperlink r:id="rId7" w:history="1">
        <w:r w:rsidR="007205F3" w:rsidRPr="007643E9">
          <w:rPr>
            <w:rStyle w:val="a8"/>
            <w:rFonts w:ascii="游ゴシック" w:eastAsia="游ゴシック" w:hAnsi="游ゴシック" w:hint="eastAsia"/>
          </w:rPr>
          <w:t>i</w:t>
        </w:r>
        <w:r w:rsidR="007205F3" w:rsidRPr="007643E9">
          <w:rPr>
            <w:rStyle w:val="a8"/>
            <w:rFonts w:ascii="游ゴシック" w:eastAsia="游ゴシック" w:hAnsi="游ゴシック"/>
          </w:rPr>
          <w:t>nquiry@fukusima-fnd.or.jp</w:t>
        </w:r>
      </w:hyperlink>
      <w:r w:rsidRPr="00271C47">
        <w:rPr>
          <w:rFonts w:ascii="游ゴシック" w:eastAsia="游ゴシック" w:hAnsi="游ゴシック" w:hint="eastAsia"/>
        </w:rPr>
        <w:t>宛電子メールで財団事務局に</w:t>
      </w:r>
      <w:r w:rsidR="005C2F6F">
        <w:rPr>
          <w:rFonts w:ascii="游ゴシック" w:eastAsia="游ゴシック" w:hAnsi="游ゴシック" w:hint="eastAsia"/>
        </w:rPr>
        <w:t>送付</w:t>
      </w:r>
      <w:r w:rsidRPr="00271C47">
        <w:rPr>
          <w:rFonts w:ascii="游ゴシック" w:eastAsia="游ゴシック" w:hAnsi="游ゴシック" w:hint="eastAsia"/>
        </w:rPr>
        <w:t>してください。</w:t>
      </w:r>
    </w:p>
    <w:p w14:paraId="23D02A19" w14:textId="77777777" w:rsidR="00271C47" w:rsidRPr="00271C47" w:rsidRDefault="00271C47" w:rsidP="00271C47">
      <w:pPr>
        <w:rPr>
          <w:rFonts w:ascii="游ゴシック" w:eastAsia="游ゴシック" w:hAnsi="游ゴシック"/>
        </w:rPr>
      </w:pPr>
    </w:p>
    <w:p w14:paraId="133657AB" w14:textId="6D49186F" w:rsidR="00271C47" w:rsidRPr="00271C47" w:rsidRDefault="00271C47" w:rsidP="00271C47">
      <w:pPr>
        <w:jc w:val="center"/>
        <w:rPr>
          <w:rFonts w:ascii="游ゴシック" w:eastAsia="游ゴシック" w:hAnsi="游ゴシック"/>
          <w:sz w:val="24"/>
          <w:szCs w:val="24"/>
        </w:rPr>
      </w:pPr>
      <w:r w:rsidRPr="00271C47">
        <w:rPr>
          <w:rFonts w:ascii="游ゴシック" w:eastAsia="游ゴシック" w:hAnsi="游ゴシック" w:hint="eastAsia"/>
          <w:sz w:val="24"/>
          <w:szCs w:val="24"/>
        </w:rPr>
        <w:t>奨学金振込口座連絡票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2126"/>
        <w:gridCol w:w="3254"/>
      </w:tblGrid>
      <w:tr w:rsidR="00271C47" w:rsidRPr="00271C47" w14:paraId="6A7AAB1A" w14:textId="77777777" w:rsidTr="00271C47">
        <w:tc>
          <w:tcPr>
            <w:tcW w:w="1555" w:type="dxa"/>
            <w:tcBorders>
              <w:right w:val="single" w:sz="4" w:space="0" w:color="auto"/>
            </w:tcBorders>
          </w:tcPr>
          <w:p w14:paraId="55F10F52" w14:textId="79B96859" w:rsidR="00271C47" w:rsidRPr="00271C47" w:rsidRDefault="00271C47" w:rsidP="00271C47">
            <w:pPr>
              <w:spacing w:line="36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71C47">
              <w:rPr>
                <w:rFonts w:ascii="游ゴシック" w:eastAsia="游ゴシック" w:hAnsi="游ゴシック" w:hint="eastAsia"/>
                <w:sz w:val="22"/>
              </w:rPr>
              <w:t>振込先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E5B0A1" w14:textId="77777777" w:rsidR="00271C47" w:rsidRPr="00271C47" w:rsidRDefault="00271C47" w:rsidP="00271C47">
            <w:pPr>
              <w:spacing w:line="360" w:lineRule="auto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69A86" w14:textId="77777777" w:rsidR="00271C47" w:rsidRPr="00271C47" w:rsidRDefault="00271C47" w:rsidP="00271C47">
            <w:pPr>
              <w:spacing w:line="360" w:lineRule="auto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271C47">
              <w:rPr>
                <w:rFonts w:ascii="游ゴシック" w:eastAsia="游ゴシック" w:hAnsi="游ゴシック" w:hint="eastAsia"/>
                <w:sz w:val="22"/>
              </w:rPr>
              <w:t>銀行</w:t>
            </w:r>
          </w:p>
          <w:p w14:paraId="53752FDB" w14:textId="77777777" w:rsidR="00271C47" w:rsidRPr="00271C47" w:rsidRDefault="00271C47" w:rsidP="00271C47">
            <w:pPr>
              <w:spacing w:line="360" w:lineRule="auto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271C47">
              <w:rPr>
                <w:rFonts w:ascii="游ゴシック" w:eastAsia="游ゴシック" w:hAnsi="游ゴシック" w:hint="eastAsia"/>
                <w:sz w:val="22"/>
              </w:rPr>
              <w:t>信金</w:t>
            </w:r>
          </w:p>
          <w:p w14:paraId="55B5E348" w14:textId="24E88A65" w:rsidR="00271C47" w:rsidRPr="00271C47" w:rsidRDefault="00271C47" w:rsidP="00271C47">
            <w:pPr>
              <w:spacing w:line="360" w:lineRule="auto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271C47">
              <w:rPr>
                <w:rFonts w:ascii="游ゴシック" w:eastAsia="游ゴシック" w:hAnsi="游ゴシック" w:hint="eastAsia"/>
                <w:sz w:val="22"/>
              </w:rPr>
              <w:t>（　　　）</w:t>
            </w:r>
          </w:p>
        </w:tc>
        <w:tc>
          <w:tcPr>
            <w:tcW w:w="3254" w:type="dxa"/>
            <w:tcBorders>
              <w:left w:val="single" w:sz="4" w:space="0" w:color="auto"/>
            </w:tcBorders>
          </w:tcPr>
          <w:p w14:paraId="322E9D7B" w14:textId="77777777" w:rsidR="00271C47" w:rsidRPr="00271C47" w:rsidRDefault="00271C47" w:rsidP="00271C47">
            <w:pPr>
              <w:spacing w:line="360" w:lineRule="auto"/>
              <w:rPr>
                <w:rFonts w:ascii="游ゴシック" w:eastAsia="游ゴシック" w:hAnsi="游ゴシック"/>
                <w:sz w:val="22"/>
              </w:rPr>
            </w:pPr>
            <w:r w:rsidRPr="00271C47">
              <w:rPr>
                <w:rFonts w:ascii="游ゴシック" w:eastAsia="游ゴシック" w:hAnsi="游ゴシック" w:hint="eastAsia"/>
                <w:sz w:val="22"/>
              </w:rPr>
              <w:t>フリガナ</w:t>
            </w:r>
          </w:p>
          <w:p w14:paraId="0918A840" w14:textId="77777777" w:rsidR="00271C47" w:rsidRPr="00271C47" w:rsidRDefault="00271C47" w:rsidP="00271C47">
            <w:pPr>
              <w:spacing w:line="360" w:lineRule="auto"/>
              <w:rPr>
                <w:rFonts w:ascii="游ゴシック" w:eastAsia="游ゴシック" w:hAnsi="游ゴシック"/>
                <w:sz w:val="22"/>
              </w:rPr>
            </w:pPr>
          </w:p>
          <w:p w14:paraId="3DDD3658" w14:textId="55CD41BE" w:rsidR="00271C47" w:rsidRPr="00271C47" w:rsidRDefault="00271C47" w:rsidP="00271C47">
            <w:pPr>
              <w:spacing w:line="360" w:lineRule="auto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271C47">
              <w:rPr>
                <w:rFonts w:ascii="游ゴシック" w:eastAsia="游ゴシック" w:hAnsi="游ゴシック" w:hint="eastAsia"/>
                <w:sz w:val="22"/>
              </w:rPr>
              <w:t>本／支店</w:t>
            </w:r>
          </w:p>
        </w:tc>
      </w:tr>
      <w:tr w:rsidR="00271C47" w:rsidRPr="00271C47" w14:paraId="01B13D6B" w14:textId="77777777" w:rsidTr="00271C47">
        <w:tc>
          <w:tcPr>
            <w:tcW w:w="1555" w:type="dxa"/>
          </w:tcPr>
          <w:p w14:paraId="7F02FC2D" w14:textId="300B2067" w:rsidR="00271C47" w:rsidRPr="00271C47" w:rsidRDefault="00271C47" w:rsidP="00271C47">
            <w:pPr>
              <w:spacing w:line="36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71C47">
              <w:rPr>
                <w:rFonts w:ascii="游ゴシック" w:eastAsia="游ゴシック" w:hAnsi="游ゴシック" w:hint="eastAsia"/>
                <w:sz w:val="22"/>
              </w:rPr>
              <w:t>預金種類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0915497" w14:textId="0756DEF2" w:rsidR="00271C47" w:rsidRPr="00271C47" w:rsidRDefault="00271C47" w:rsidP="00271C47">
            <w:pPr>
              <w:spacing w:line="360" w:lineRule="auto"/>
              <w:rPr>
                <w:rFonts w:ascii="游ゴシック" w:eastAsia="游ゴシック" w:hAnsi="游ゴシック"/>
                <w:sz w:val="22"/>
              </w:rPr>
            </w:pPr>
            <w:r w:rsidRPr="00271C47">
              <w:rPr>
                <w:rFonts w:ascii="游ゴシック" w:eastAsia="游ゴシック" w:hAnsi="游ゴシック" w:hint="eastAsia"/>
                <w:sz w:val="22"/>
              </w:rPr>
              <w:t>普通・（　　）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26703A4" w14:textId="732D1B1E" w:rsidR="00271C47" w:rsidRPr="00271C47" w:rsidRDefault="00271C47" w:rsidP="00271C47">
            <w:pPr>
              <w:spacing w:line="360" w:lineRule="auto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271C47">
              <w:rPr>
                <w:rFonts w:ascii="游ゴシック" w:eastAsia="游ゴシック" w:hAnsi="游ゴシック" w:hint="eastAsia"/>
                <w:sz w:val="22"/>
              </w:rPr>
              <w:t>口座番号</w:t>
            </w:r>
          </w:p>
        </w:tc>
        <w:tc>
          <w:tcPr>
            <w:tcW w:w="3254" w:type="dxa"/>
          </w:tcPr>
          <w:p w14:paraId="55037BCD" w14:textId="77777777" w:rsidR="00271C47" w:rsidRPr="00271C47" w:rsidRDefault="00271C47" w:rsidP="00271C47">
            <w:pPr>
              <w:spacing w:line="360" w:lineRule="auto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71C47" w:rsidRPr="00271C47" w14:paraId="4AB0900C" w14:textId="77777777" w:rsidTr="0037554B">
        <w:tc>
          <w:tcPr>
            <w:tcW w:w="1555" w:type="dxa"/>
            <w:vMerge w:val="restart"/>
          </w:tcPr>
          <w:p w14:paraId="38499CC6" w14:textId="77777777" w:rsidR="00271C47" w:rsidRDefault="00271C47" w:rsidP="00271C47">
            <w:pPr>
              <w:spacing w:line="36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71C47">
              <w:rPr>
                <w:rFonts w:ascii="游ゴシック" w:eastAsia="游ゴシック" w:hAnsi="游ゴシック" w:hint="eastAsia"/>
                <w:sz w:val="22"/>
              </w:rPr>
              <w:t>受取人</w:t>
            </w:r>
          </w:p>
          <w:p w14:paraId="078DF277" w14:textId="5028E4C3" w:rsidR="00CB616F" w:rsidRPr="00271C47" w:rsidRDefault="00CB616F" w:rsidP="004F4F37">
            <w:pPr>
              <w:spacing w:line="36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（</w:t>
            </w:r>
            <w:r w:rsidR="004F4F37" w:rsidRPr="004F4F37">
              <w:rPr>
                <w:rFonts w:ascii="游ゴシック" w:eastAsia="游ゴシック" w:hAnsi="游ゴシック" w:hint="eastAsia"/>
                <w:b/>
                <w:bCs/>
                <w:sz w:val="22"/>
              </w:rPr>
              <w:t>奨学生</w:t>
            </w:r>
            <w:r w:rsidRPr="00CB616F">
              <w:rPr>
                <w:rFonts w:ascii="游ゴシック" w:eastAsia="游ゴシック" w:hAnsi="游ゴシック" w:hint="eastAsia"/>
                <w:b/>
                <w:bCs/>
                <w:sz w:val="22"/>
              </w:rPr>
              <w:t>本人名義</w:t>
            </w:r>
            <w:r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</w:tc>
        <w:tc>
          <w:tcPr>
            <w:tcW w:w="6939" w:type="dxa"/>
            <w:gridSpan w:val="3"/>
          </w:tcPr>
          <w:p w14:paraId="221D4B83" w14:textId="5BFB70AE" w:rsidR="00271C47" w:rsidRPr="00271C47" w:rsidRDefault="00271C47" w:rsidP="00271C47">
            <w:pPr>
              <w:spacing w:line="360" w:lineRule="auto"/>
              <w:rPr>
                <w:rFonts w:ascii="游ゴシック" w:eastAsia="游ゴシック" w:hAnsi="游ゴシック"/>
                <w:sz w:val="22"/>
              </w:rPr>
            </w:pPr>
            <w:r w:rsidRPr="00271C47">
              <w:rPr>
                <w:rFonts w:ascii="游ゴシック" w:eastAsia="游ゴシック" w:hAnsi="游ゴシック" w:hint="eastAsia"/>
                <w:sz w:val="22"/>
              </w:rPr>
              <w:t>フリガナ</w:t>
            </w:r>
          </w:p>
          <w:p w14:paraId="50182E2F" w14:textId="7D86F0E2" w:rsidR="00271C47" w:rsidRPr="00271C47" w:rsidRDefault="00271C47" w:rsidP="00271C47">
            <w:pPr>
              <w:spacing w:line="360" w:lineRule="auto"/>
              <w:rPr>
                <w:rFonts w:ascii="游ゴシック" w:eastAsia="游ゴシック" w:hAnsi="游ゴシック"/>
                <w:sz w:val="22"/>
              </w:rPr>
            </w:pPr>
            <w:r w:rsidRPr="00271C47">
              <w:rPr>
                <w:rFonts w:ascii="游ゴシック" w:eastAsia="游ゴシック" w:hAnsi="游ゴシック" w:hint="eastAsia"/>
                <w:sz w:val="22"/>
              </w:rPr>
              <w:t>氏名</w:t>
            </w:r>
          </w:p>
        </w:tc>
      </w:tr>
      <w:tr w:rsidR="00271C47" w:rsidRPr="00271C47" w14:paraId="67BF5234" w14:textId="77777777" w:rsidTr="006567A8">
        <w:tc>
          <w:tcPr>
            <w:tcW w:w="1555" w:type="dxa"/>
            <w:vMerge/>
          </w:tcPr>
          <w:p w14:paraId="7293076E" w14:textId="77777777" w:rsidR="00271C47" w:rsidRPr="00271C47" w:rsidRDefault="00271C47" w:rsidP="00271C47">
            <w:pPr>
              <w:spacing w:line="36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939" w:type="dxa"/>
            <w:gridSpan w:val="3"/>
          </w:tcPr>
          <w:p w14:paraId="51D43A52" w14:textId="681F7F59" w:rsidR="00271C47" w:rsidRPr="00271C47" w:rsidRDefault="00271C47" w:rsidP="00271C47">
            <w:pPr>
              <w:spacing w:line="360" w:lineRule="auto"/>
              <w:rPr>
                <w:rFonts w:ascii="游ゴシック" w:eastAsia="游ゴシック" w:hAnsi="游ゴシック"/>
                <w:sz w:val="22"/>
              </w:rPr>
            </w:pPr>
            <w:r w:rsidRPr="00271C47">
              <w:rPr>
                <w:rFonts w:ascii="游ゴシック" w:eastAsia="游ゴシック" w:hAnsi="游ゴシック" w:hint="eastAsia"/>
                <w:sz w:val="22"/>
              </w:rPr>
              <w:t>住所　〒</w:t>
            </w:r>
            <w:r w:rsidR="00B85176">
              <w:rPr>
                <w:rFonts w:ascii="游ゴシック" w:eastAsia="游ゴシック" w:hAnsi="游ゴシック" w:hint="eastAsia"/>
                <w:sz w:val="22"/>
              </w:rPr>
              <w:t xml:space="preserve">　　　－</w:t>
            </w:r>
          </w:p>
          <w:p w14:paraId="29FCF13C" w14:textId="78BEFBF1" w:rsidR="00271C47" w:rsidRPr="00271C47" w:rsidRDefault="00271C47" w:rsidP="00271C47">
            <w:pPr>
              <w:spacing w:line="360" w:lineRule="auto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71C47" w:rsidRPr="00271C47" w14:paraId="2EF988ED" w14:textId="77777777" w:rsidTr="00FB2775">
        <w:tc>
          <w:tcPr>
            <w:tcW w:w="1555" w:type="dxa"/>
            <w:vMerge/>
          </w:tcPr>
          <w:p w14:paraId="31C172B4" w14:textId="77777777" w:rsidR="00271C47" w:rsidRPr="00271C47" w:rsidRDefault="00271C47" w:rsidP="00271C47">
            <w:pPr>
              <w:spacing w:line="36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939" w:type="dxa"/>
            <w:gridSpan w:val="3"/>
          </w:tcPr>
          <w:p w14:paraId="24641800" w14:textId="3D4FD47A" w:rsidR="00271C47" w:rsidRPr="00271C47" w:rsidRDefault="00271C47" w:rsidP="00271C47">
            <w:pPr>
              <w:spacing w:line="360" w:lineRule="auto"/>
              <w:rPr>
                <w:rFonts w:ascii="游ゴシック" w:eastAsia="游ゴシック" w:hAnsi="游ゴシック"/>
                <w:sz w:val="22"/>
              </w:rPr>
            </w:pPr>
            <w:r w:rsidRPr="00271C47">
              <w:rPr>
                <w:rFonts w:ascii="游ゴシック" w:eastAsia="游ゴシック" w:hAnsi="游ゴシック" w:hint="eastAsia"/>
                <w:sz w:val="22"/>
              </w:rPr>
              <w:t>連絡先Tel</w:t>
            </w:r>
          </w:p>
        </w:tc>
      </w:tr>
    </w:tbl>
    <w:p w14:paraId="29640FDC" w14:textId="77777777" w:rsidR="00271C47" w:rsidRPr="00271C47" w:rsidRDefault="00271C47" w:rsidP="00271C47">
      <w:pPr>
        <w:spacing w:line="360" w:lineRule="auto"/>
        <w:rPr>
          <w:sz w:val="22"/>
        </w:rPr>
      </w:pPr>
    </w:p>
    <w:sectPr w:rsidR="00271C47" w:rsidRPr="00271C47" w:rsidSect="0005749E">
      <w:head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8254A" w14:textId="77777777" w:rsidR="00364842" w:rsidRDefault="00364842" w:rsidP="00891780">
      <w:r>
        <w:separator/>
      </w:r>
    </w:p>
  </w:endnote>
  <w:endnote w:type="continuationSeparator" w:id="0">
    <w:p w14:paraId="421FB42A" w14:textId="77777777" w:rsidR="00364842" w:rsidRDefault="00364842" w:rsidP="0089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Cambria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pple Symbols">
    <w:altName w:val="Cambria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46F2C" w14:textId="77777777" w:rsidR="00364842" w:rsidRDefault="00364842" w:rsidP="00891780">
      <w:r>
        <w:separator/>
      </w:r>
    </w:p>
  </w:footnote>
  <w:footnote w:type="continuationSeparator" w:id="0">
    <w:p w14:paraId="58FDE9D0" w14:textId="77777777" w:rsidR="00364842" w:rsidRDefault="00364842" w:rsidP="00891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0FE6" w14:textId="77777777" w:rsidR="00891780" w:rsidRDefault="00891780" w:rsidP="00891780">
    <w:pPr>
      <w:pStyle w:val="a3"/>
      <w:tabs>
        <w:tab w:val="clear" w:pos="4252"/>
        <w:tab w:val="center" w:pos="1560"/>
        <w:tab w:val="left" w:pos="1843"/>
        <w:tab w:val="left" w:pos="3686"/>
        <w:tab w:val="left" w:pos="4111"/>
        <w:tab w:val="left" w:pos="850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D667" w14:textId="77777777" w:rsidR="0005749E" w:rsidRDefault="00952C9F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B2C8CB" wp14:editId="19CDE7D1">
              <wp:simplePos x="0" y="0"/>
              <wp:positionH relativeFrom="column">
                <wp:posOffset>3606165</wp:posOffset>
              </wp:positionH>
              <wp:positionV relativeFrom="paragraph">
                <wp:posOffset>-76835</wp:posOffset>
              </wp:positionV>
              <wp:extent cx="2625724" cy="680084"/>
              <wp:effectExtent l="0" t="0" r="0" b="6350"/>
              <wp:wrapSquare wrapText="bothSides"/>
              <wp:docPr id="3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5724" cy="6800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ACF113" w14:textId="77777777" w:rsidR="00952C9F" w:rsidRDefault="00952C9F" w:rsidP="00952C9F">
                          <w:pPr>
                            <w:pStyle w:val="a7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メイリオ" w:hAnsi="メイリオ"/>
                              <w:sz w:val="16"/>
                              <w:szCs w:val="16"/>
                            </w:rPr>
                            <w:t xml:space="preserve">103-0022 </w:t>
                          </w:r>
                          <w:r>
                            <w:rPr>
                              <w:rFonts w:eastAsia="メイリオ" w:hint="eastAsia"/>
                              <w:sz w:val="16"/>
                              <w:szCs w:val="16"/>
                              <w:lang w:val="ja-JP"/>
                            </w:rPr>
                            <w:t>東京都中央区日本橋室町</w:t>
                          </w:r>
                          <w:r>
                            <w:rPr>
                              <w:rFonts w:ascii="メイリオ" w:hAnsi="メイリオ"/>
                              <w:sz w:val="16"/>
                              <w:szCs w:val="16"/>
                            </w:rPr>
                            <w:t>1-5-3</w:t>
                          </w:r>
                          <w:r>
                            <w:rPr>
                              <w:rFonts w:ascii="Arial Unicode MS" w:hAnsi="Arial Unicode MS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eastAsia="メイリオ" w:hint="eastAsia"/>
                              <w:sz w:val="16"/>
                              <w:szCs w:val="16"/>
                              <w:lang w:val="ja-JP"/>
                            </w:rPr>
                            <w:t>電話：</w:t>
                          </w:r>
                          <w:r>
                            <w:rPr>
                              <w:rFonts w:ascii="メイリオ" w:hAnsi="メイリオ"/>
                              <w:sz w:val="16"/>
                              <w:szCs w:val="16"/>
                            </w:rPr>
                            <w:t>03-3241-4017</w:t>
                          </w:r>
                          <w:r>
                            <w:rPr>
                              <w:rFonts w:ascii="Arial Unicode MS" w:hAnsi="Arial Unicode MS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メイリオ" w:hAnsi="メイリオ"/>
                              <w:sz w:val="16"/>
                              <w:szCs w:val="16"/>
                            </w:rPr>
                            <w:t>Web</w:t>
                          </w:r>
                          <w:r>
                            <w:rPr>
                              <w:rFonts w:eastAsia="メイリオ" w:hint="eastAsia"/>
                              <w:sz w:val="16"/>
                              <w:szCs w:val="16"/>
                              <w:lang w:val="ja-JP"/>
                            </w:rPr>
                            <w:t>：</w:t>
                          </w:r>
                          <w:hyperlink r:id="rId1" w:history="1">
                            <w:r>
                              <w:rPr>
                                <w:rStyle w:val="Hyperlink0"/>
                                <w:rFonts w:ascii="メイリオ" w:hAnsi="メイリオ"/>
                                <w:sz w:val="16"/>
                                <w:szCs w:val="16"/>
                              </w:rPr>
                              <w:t>https://www.fukusima-fnd.or.jp</w:t>
                            </w:r>
                          </w:hyperlink>
                        </w:p>
                        <w:p w14:paraId="73A94FFF" w14:textId="77777777" w:rsidR="00952C9F" w:rsidRDefault="00952C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B2C8CB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83.95pt;margin-top:-6.05pt;width:206.75pt;height:53.5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" stroked="f">
              <v:textbox>
                <w:txbxContent>
                  <w:p w14:paraId="46ACF113" w14:textId="77777777" w:rsidR="00952C9F" w:rsidRDefault="00952C9F" w:rsidP="00952C9F">
                    <w:pPr>
                      <w:pStyle w:val="a7"/>
                      <w:rPr>
                        <w:rFonts w:hint="eastAsia"/>
                      </w:rPr>
                    </w:pPr>
                    <w:r>
                      <w:rPr>
                        <w:rFonts w:ascii="メイリオ" w:hAnsi="メイリオ"/>
                        <w:sz w:val="16"/>
                        <w:szCs w:val="16"/>
                      </w:rPr>
                      <w:t xml:space="preserve">103-0022 </w:t>
                    </w:r>
                    <w:r>
                      <w:rPr>
                        <w:rFonts w:eastAsia="メイリオ" w:hint="eastAsia"/>
                        <w:sz w:val="16"/>
                        <w:szCs w:val="16"/>
                        <w:lang w:val="ja-JP"/>
                      </w:rPr>
                      <w:t>東京都中央区日本橋室町</w:t>
                    </w:r>
                    <w:r>
                      <w:rPr>
                        <w:rFonts w:ascii="メイリオ" w:hAnsi="メイリオ"/>
                        <w:sz w:val="16"/>
                        <w:szCs w:val="16"/>
                      </w:rPr>
                      <w:t>1-5-3</w:t>
                    </w:r>
                    <w:r>
                      <w:rPr>
                        <w:rFonts w:ascii="Arial Unicode MS" w:hAnsi="Arial Unicode MS"/>
                        <w:sz w:val="16"/>
                        <w:szCs w:val="16"/>
                      </w:rPr>
                      <w:br/>
                    </w:r>
                    <w:r>
                      <w:rPr>
                        <w:rFonts w:eastAsia="メイリオ" w:hint="eastAsia"/>
                        <w:sz w:val="16"/>
                        <w:szCs w:val="16"/>
                        <w:lang w:val="ja-JP"/>
                      </w:rPr>
                      <w:t>電話：</w:t>
                    </w:r>
                    <w:r>
                      <w:rPr>
                        <w:rFonts w:ascii="メイリオ" w:hAnsi="メイリオ"/>
                        <w:sz w:val="16"/>
                        <w:szCs w:val="16"/>
                      </w:rPr>
                      <w:t>03-3241-4017</w:t>
                    </w:r>
                    <w:r>
                      <w:rPr>
                        <w:rFonts w:ascii="Arial Unicode MS" w:hAnsi="Arial Unicode MS"/>
                        <w:sz w:val="16"/>
                        <w:szCs w:val="16"/>
                      </w:rPr>
                      <w:br/>
                    </w:r>
                    <w:r>
                      <w:rPr>
                        <w:rFonts w:ascii="メイリオ" w:hAnsi="メイリオ"/>
                        <w:sz w:val="16"/>
                        <w:szCs w:val="16"/>
                      </w:rPr>
                      <w:t>Web</w:t>
                    </w:r>
                    <w:r>
                      <w:rPr>
                        <w:rFonts w:eastAsia="メイリオ" w:hint="eastAsia"/>
                        <w:sz w:val="16"/>
                        <w:szCs w:val="16"/>
                        <w:lang w:val="ja-JP"/>
                      </w:rPr>
                      <w:t>：</w:t>
                    </w:r>
                    <w:hyperlink r:id="rId2" w:history="1">
                      <w:r>
                        <w:rPr>
                          <w:rStyle w:val="Hyperlink0"/>
                          <w:rFonts w:ascii="メイリオ" w:hAnsi="メイリオ"/>
                          <w:sz w:val="16"/>
                          <w:szCs w:val="16"/>
                        </w:rPr>
                        <w:t>https://www.fukusima-fnd.or.jp</w:t>
                      </w:r>
                    </w:hyperlink>
                  </w:p>
                  <w:p w14:paraId="73A94FFF" w14:textId="77777777" w:rsidR="00952C9F" w:rsidRDefault="00952C9F"/>
                </w:txbxContent>
              </v:textbox>
              <w10:wrap type="square"/>
            </v:shape>
          </w:pict>
        </mc:Fallback>
      </mc:AlternateContent>
    </w:r>
    <w:r w:rsidR="0005749E">
      <w:rPr>
        <w:noProof/>
      </w:rPr>
      <w:drawing>
        <wp:inline distT="0" distB="0" distL="0" distR="0" wp14:anchorId="0B430F20" wp14:editId="26A7FC11">
          <wp:extent cx="504001" cy="504001"/>
          <wp:effectExtent l="0" t="0" r="0" b="0"/>
          <wp:docPr id="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001" cy="504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05749E">
      <w:rPr>
        <w:noProof/>
      </w:rPr>
      <mc:AlternateContent>
        <mc:Choice Requires="wps">
          <w:drawing>
            <wp:inline distT="0" distB="0" distL="0" distR="0" wp14:anchorId="157DEFEB" wp14:editId="1B69D8C0">
              <wp:extent cx="2933700" cy="641350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0" cy="6413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838A167" w14:textId="77777777" w:rsidR="0005749E" w:rsidRPr="004A08EB" w:rsidRDefault="0005749E" w:rsidP="0005749E">
                          <w:pPr>
                            <w:pStyle w:val="a7"/>
                            <w:rPr>
                              <w:rFonts w:hint="eastAsia"/>
                              <w:sz w:val="22"/>
                              <w:szCs w:val="22"/>
                            </w:rPr>
                          </w:pPr>
                          <w:r w:rsidRPr="004A08EB">
                            <w:rPr>
                              <w:rFonts w:eastAsia="メイリオ" w:hint="eastAsia"/>
                              <w:sz w:val="22"/>
                              <w:szCs w:val="22"/>
                              <w:lang w:val="ja-JP"/>
                            </w:rPr>
                            <w:t>一般財団法人</w:t>
                          </w:r>
                          <w:r w:rsidRPr="004A08EB">
                            <w:rPr>
                              <w:rFonts w:eastAsia="メイリオ" w:hint="eastAsia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4A08EB">
                            <w:rPr>
                              <w:rFonts w:eastAsia="メイリオ" w:hint="eastAsia"/>
                              <w:sz w:val="22"/>
                              <w:szCs w:val="22"/>
                              <w:lang w:val="ja-JP"/>
                            </w:rPr>
                            <w:t>福島育英会</w:t>
                          </w:r>
                          <w:r w:rsidRPr="004A08EB">
                            <w:rPr>
                              <w:rFonts w:ascii="Arial Unicode MS" w:hAnsi="Arial Unicode MS"/>
                              <w:sz w:val="22"/>
                              <w:szCs w:val="22"/>
                            </w:rPr>
                            <w:br/>
                          </w:r>
                          <w:r w:rsidRPr="004A08EB">
                            <w:rPr>
                              <w:rFonts w:ascii="Apple Symbols" w:hAnsi="Apple Symbols"/>
                              <w:sz w:val="28"/>
                              <w:szCs w:val="28"/>
                            </w:rPr>
                            <w:t>The Fukusima Foundation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57DEFEB" id="officeArt object" o:spid="_x0000_s1027" type="#_x0000_t202" style="width:231pt;height: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" filled="f" stroked="f" strokeweight="1pt">
              <v:stroke miterlimit="4"/>
              <v:textbox inset="4pt,4pt,4pt,4pt">
                <w:txbxContent>
                  <w:p w14:paraId="5838A167" w14:textId="77777777" w:rsidR="0005749E" w:rsidRPr="004A08EB" w:rsidRDefault="0005749E" w:rsidP="0005749E">
                    <w:pPr>
                      <w:pStyle w:val="a7"/>
                      <w:rPr>
                        <w:rFonts w:hint="eastAsia"/>
                        <w:sz w:val="22"/>
                        <w:szCs w:val="22"/>
                      </w:rPr>
                    </w:pPr>
                    <w:r w:rsidRPr="004A08EB">
                      <w:rPr>
                        <w:rFonts w:eastAsia="メイリオ" w:hint="eastAsia"/>
                        <w:sz w:val="22"/>
                        <w:szCs w:val="22"/>
                        <w:lang w:val="ja-JP"/>
                      </w:rPr>
                      <w:t>一般財団法人</w:t>
                    </w:r>
                    <w:r w:rsidRPr="004A08EB">
                      <w:rPr>
                        <w:rFonts w:eastAsia="メイリオ" w:hint="eastAsia"/>
                        <w:sz w:val="22"/>
                        <w:szCs w:val="22"/>
                      </w:rPr>
                      <w:t xml:space="preserve"> </w:t>
                    </w:r>
                    <w:r w:rsidRPr="004A08EB">
                      <w:rPr>
                        <w:rFonts w:eastAsia="メイリオ" w:hint="eastAsia"/>
                        <w:sz w:val="22"/>
                        <w:szCs w:val="22"/>
                        <w:lang w:val="ja-JP"/>
                      </w:rPr>
                      <w:t>福島育英会</w:t>
                    </w:r>
                    <w:r w:rsidRPr="004A08EB">
                      <w:rPr>
                        <w:rFonts w:ascii="Arial Unicode MS" w:hAnsi="Arial Unicode MS"/>
                        <w:sz w:val="22"/>
                        <w:szCs w:val="22"/>
                      </w:rPr>
                      <w:br/>
                    </w:r>
                    <w:r w:rsidRPr="004A08EB">
                      <w:rPr>
                        <w:rFonts w:ascii="Apple Symbols" w:hAnsi="Apple Symbols"/>
                        <w:sz w:val="28"/>
                        <w:szCs w:val="28"/>
                      </w:rPr>
                      <w:t>The Fukusima Foundation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E4035"/>
    <w:multiLevelType w:val="hybridMultilevel"/>
    <w:tmpl w:val="E090B3CE"/>
    <w:lvl w:ilvl="0" w:tplc="04090011">
      <w:start w:val="1"/>
      <w:numFmt w:val="decimalEnclosedCircle"/>
      <w:lvlText w:val="%1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" w15:restartNumberingAfterBreak="0">
    <w:nsid w:val="171E7E8C"/>
    <w:multiLevelType w:val="hybridMultilevel"/>
    <w:tmpl w:val="083411F6"/>
    <w:lvl w:ilvl="0" w:tplc="9B687A66">
      <w:start w:val="5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170D02"/>
    <w:multiLevelType w:val="hybridMultilevel"/>
    <w:tmpl w:val="315C170A"/>
    <w:lvl w:ilvl="0" w:tplc="7578184A">
      <w:start w:val="2"/>
      <w:numFmt w:val="decimal"/>
      <w:lvlText w:val="（%1）"/>
      <w:lvlJc w:val="left"/>
      <w:pPr>
        <w:ind w:left="78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B27519"/>
    <w:multiLevelType w:val="hybridMultilevel"/>
    <w:tmpl w:val="1ECCD5A2"/>
    <w:lvl w:ilvl="0" w:tplc="98F46814">
      <w:start w:val="3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CB2100"/>
    <w:multiLevelType w:val="hybridMultilevel"/>
    <w:tmpl w:val="7CD2F2AA"/>
    <w:lvl w:ilvl="0" w:tplc="445A9A6A">
      <w:start w:val="1"/>
      <w:numFmt w:val="decimal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4460D3A"/>
    <w:multiLevelType w:val="hybridMultilevel"/>
    <w:tmpl w:val="A9C80218"/>
    <w:lvl w:ilvl="0" w:tplc="445A9A6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6555106"/>
    <w:multiLevelType w:val="hybridMultilevel"/>
    <w:tmpl w:val="95D6B520"/>
    <w:lvl w:ilvl="0" w:tplc="1DA0F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9457EC"/>
    <w:multiLevelType w:val="hybridMultilevel"/>
    <w:tmpl w:val="6D7E1B4E"/>
    <w:lvl w:ilvl="0" w:tplc="04090011">
      <w:start w:val="1"/>
      <w:numFmt w:val="decimalEnclosedCircle"/>
      <w:lvlText w:val="%1"/>
      <w:lvlJc w:val="left"/>
      <w:pPr>
        <w:ind w:left="1500" w:hanging="420"/>
      </w:pPr>
    </w:lvl>
    <w:lvl w:ilvl="1" w:tplc="04090017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 w16cid:durableId="1283999730">
    <w:abstractNumId w:val="6"/>
  </w:num>
  <w:num w:numId="2" w16cid:durableId="1347633548">
    <w:abstractNumId w:val="5"/>
  </w:num>
  <w:num w:numId="3" w16cid:durableId="1450934240">
    <w:abstractNumId w:val="7"/>
  </w:num>
  <w:num w:numId="4" w16cid:durableId="1593468174">
    <w:abstractNumId w:val="4"/>
  </w:num>
  <w:num w:numId="5" w16cid:durableId="589386987">
    <w:abstractNumId w:val="2"/>
  </w:num>
  <w:num w:numId="6" w16cid:durableId="616058275">
    <w:abstractNumId w:val="3"/>
  </w:num>
  <w:num w:numId="7" w16cid:durableId="1898322829">
    <w:abstractNumId w:val="1"/>
  </w:num>
  <w:num w:numId="8" w16cid:durableId="550701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47"/>
    <w:rsid w:val="0005749E"/>
    <w:rsid w:val="001A7A80"/>
    <w:rsid w:val="00271C47"/>
    <w:rsid w:val="00286085"/>
    <w:rsid w:val="00315470"/>
    <w:rsid w:val="00364842"/>
    <w:rsid w:val="003E4BDD"/>
    <w:rsid w:val="00467089"/>
    <w:rsid w:val="004F4F37"/>
    <w:rsid w:val="005C2F6F"/>
    <w:rsid w:val="005C2F92"/>
    <w:rsid w:val="006A33B9"/>
    <w:rsid w:val="007205F3"/>
    <w:rsid w:val="00735D08"/>
    <w:rsid w:val="00891780"/>
    <w:rsid w:val="00952C9F"/>
    <w:rsid w:val="0099638F"/>
    <w:rsid w:val="00A42464"/>
    <w:rsid w:val="00B212A5"/>
    <w:rsid w:val="00B85176"/>
    <w:rsid w:val="00CB616F"/>
    <w:rsid w:val="00DD3A76"/>
    <w:rsid w:val="00DF11AE"/>
    <w:rsid w:val="00E9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125AAF"/>
  <w15:chartTrackingRefBased/>
  <w15:docId w15:val="{16FF8EBB-2491-4FC8-B01B-24568602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7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1780"/>
  </w:style>
  <w:style w:type="paragraph" w:styleId="a5">
    <w:name w:val="footer"/>
    <w:basedOn w:val="a"/>
    <w:link w:val="a6"/>
    <w:uiPriority w:val="99"/>
    <w:unhideWhenUsed/>
    <w:rsid w:val="00891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1780"/>
  </w:style>
  <w:style w:type="paragraph" w:customStyle="1" w:styleId="a7">
    <w:name w:val="フリーフォーム"/>
    <w:rsid w:val="008917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 W3" w:eastAsia="Arial Unicode MS" w:hAnsi="ヒラギノ角ゴ Pro W3" w:cs="Arial Unicode MS"/>
      <w:color w:val="000000"/>
      <w:kern w:val="0"/>
      <w:sz w:val="24"/>
      <w:szCs w:val="24"/>
      <w:bdr w:val="nil"/>
    </w:rPr>
  </w:style>
  <w:style w:type="character" w:customStyle="1" w:styleId="Hyperlink0">
    <w:name w:val="Hyperlink.0"/>
    <w:basedOn w:val="a8"/>
    <w:rsid w:val="00DD3A76"/>
    <w:rPr>
      <w:color w:val="000099"/>
      <w:u w:val="single"/>
    </w:rPr>
  </w:style>
  <w:style w:type="character" w:styleId="a8">
    <w:name w:val="Hyperlink"/>
    <w:basedOn w:val="a0"/>
    <w:uiPriority w:val="99"/>
    <w:unhideWhenUsed/>
    <w:rsid w:val="00DD3A7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42464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271C47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271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quiry@fukusima-fnd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fukusima-fnd.or.jp" TargetMode="External"/><Relationship Id="rId1" Type="http://schemas.openxmlformats.org/officeDocument/2006/relationships/hyperlink" Target="https://www.fukusima-fnd.or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443\Documents\Office%20&#12398;&#12459;&#12473;&#12479;&#12512;%20&#12486;&#12531;&#12503;&#12524;&#12540;&#12488;\&#25991;&#26360;1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文書1.dotx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UNITCOM PC User</dc:creator>
  <cp:keywords/>
  <dc:description/>
  <cp:lastModifiedBy>Tohru Yoshimi</cp:lastModifiedBy>
  <cp:revision>4</cp:revision>
  <cp:lastPrinted>2019-07-11T06:24:00Z</cp:lastPrinted>
  <dcterms:created xsi:type="dcterms:W3CDTF">2021-08-14T04:12:00Z</dcterms:created>
  <dcterms:modified xsi:type="dcterms:W3CDTF">2023-10-20T05:55:00Z</dcterms:modified>
</cp:coreProperties>
</file>